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95" w:rsidRDefault="00CD7D95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 w:rsidR="00CD7D95" w:rsidRDefault="00CD7D95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eastAsia="黑体" w:hAnsi="黑体" w:cs="黑体"/>
          <w:b w:val="0"/>
          <w:bCs w:val="0"/>
          <w:color w:val="333333"/>
          <w:sz w:val="45"/>
          <w:szCs w:val="45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 w:rsidR="00CD7D95" w:rsidRDefault="00CD7D95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分配结果公告</w:t>
      </w: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CD7D95" w:rsidRDefault="00CD7D95">
      <w:pPr>
        <w:pStyle w:val="Heading1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山西省扶贫资金项目公告公示制度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年财政专项扶贫资金分配结果公告如下：</w:t>
      </w: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安排扶贫项目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安排专项资金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 xml:space="preserve">45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万元（其中，市级资金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45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万元，）详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见附件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CD7D95" w:rsidRDefault="00CD7D95" w:rsidP="00D44B03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投诉监督单位名称和地址：忻府区扶贫开发中心（忻府区牧马南路忻州市残疾人康复中心院内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层东）</w:t>
      </w: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联系电话及电子邮箱：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0350-3331005</w:t>
      </w:r>
    </w:p>
    <w:p w:rsidR="00CD7D95" w:rsidRDefault="00CD7D95" w:rsidP="00D44B03">
      <w:pPr>
        <w:widowControl/>
        <w:spacing w:line="560" w:lineRule="atLeast"/>
        <w:ind w:firstLineChars="1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xfq3331005@163.com</w:t>
      </w: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全国扶贫监督举报电话：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12317</w:t>
      </w: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CD7D95" w:rsidRDefault="00CD7D9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忻府区扶贫开发中心</w:t>
      </w:r>
    </w:p>
    <w:p w:rsidR="00CD7D95" w:rsidRDefault="00CD7D95" w:rsidP="00D44B03">
      <w:pPr>
        <w:widowControl/>
        <w:spacing w:line="560" w:lineRule="atLeast"/>
        <w:ind w:firstLineChars="16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30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CD7D95" w:rsidRDefault="00CD7D95">
      <w:pPr>
        <w:rPr>
          <w:rFonts w:cs="Times New Roman"/>
        </w:rPr>
      </w:pPr>
    </w:p>
    <w:sectPr w:rsidR="00CD7D95" w:rsidSect="00D3362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83F"/>
    <w:rsid w:val="002E7245"/>
    <w:rsid w:val="007C70E0"/>
    <w:rsid w:val="00CD7D95"/>
    <w:rsid w:val="00D33628"/>
    <w:rsid w:val="00D44B03"/>
    <w:rsid w:val="0AFA4170"/>
    <w:rsid w:val="104314C6"/>
    <w:rsid w:val="1107305B"/>
    <w:rsid w:val="197B28CF"/>
    <w:rsid w:val="2282283F"/>
    <w:rsid w:val="27326D2C"/>
    <w:rsid w:val="29C93529"/>
    <w:rsid w:val="2D511942"/>
    <w:rsid w:val="31F07EC5"/>
    <w:rsid w:val="379E5F42"/>
    <w:rsid w:val="3BE63A8C"/>
    <w:rsid w:val="41AC1EDA"/>
    <w:rsid w:val="502512B6"/>
    <w:rsid w:val="510C039E"/>
    <w:rsid w:val="70607638"/>
    <w:rsid w:val="716349C7"/>
    <w:rsid w:val="77635D86"/>
    <w:rsid w:val="7B0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28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628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8DE"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D33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</Words>
  <Characters>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侯艳斌</dc:creator>
  <cp:keywords/>
  <dc:description/>
  <cp:lastModifiedBy>User</cp:lastModifiedBy>
  <cp:revision>2</cp:revision>
  <dcterms:created xsi:type="dcterms:W3CDTF">2020-08-05T11:30:00Z</dcterms:created>
  <dcterms:modified xsi:type="dcterms:W3CDTF">2020-08-14T02:16:00Z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