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7E" w:rsidRDefault="0011317E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eastAsia="微软雅黑" w:hAnsi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 w:rsidR="0011317E" w:rsidRDefault="0011317E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忻府区</w:t>
      </w:r>
      <w:r>
        <w:rPr>
          <w:rFonts w:ascii="黑体" w:eastAsia="黑体" w:hAnsi="黑体" w:cs="黑体"/>
          <w:b w:val="0"/>
          <w:bCs w:val="0"/>
          <w:color w:val="333333"/>
          <w:sz w:val="45"/>
          <w:szCs w:val="45"/>
          <w:shd w:val="clear" w:color="auto" w:fill="FFFFFF"/>
        </w:rPr>
        <w:t>2020</w:t>
      </w: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年财政专项扶贫资金</w:t>
      </w:r>
    </w:p>
    <w:p w:rsidR="0011317E" w:rsidRDefault="0011317E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（第二批）分配结果公告</w:t>
      </w: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11317E" w:rsidRDefault="0011317E">
      <w:pPr>
        <w:pStyle w:val="Heading1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根据山西省扶贫开发办公室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山西省财政厅《关于印发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&lt;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山西省扶贫资金项目公告公示制度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&gt;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的通知》（晋开发办〔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49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号）要求，现将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年财政专项扶贫资金（第二</w:t>
      </w:r>
      <w:bookmarkStart w:id="0" w:name="_GoBack"/>
      <w:bookmarkEnd w:id="0"/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批）分配结果公告如下：</w:t>
      </w: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安排扶贫项目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个，共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安排专项资金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 xml:space="preserve">409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万元（其中，省级资金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209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万元，市级资金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200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万元），详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见附件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投诉监督单位名称和地址：忻府区扶贫开发中心（忻府区牧马南路忻州市残疾人康复中心院内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层东）</w:t>
      </w: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联系电话及电子邮箱：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0350-3331005</w:t>
      </w:r>
    </w:p>
    <w:p w:rsidR="0011317E" w:rsidRDefault="0011317E" w:rsidP="00840B36">
      <w:pPr>
        <w:widowControl/>
        <w:spacing w:line="560" w:lineRule="atLeast"/>
        <w:ind w:firstLineChars="1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xfq3331005@163.com</w:t>
      </w: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全国扶贫监督举报电话：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12317</w:t>
      </w: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11317E" w:rsidRDefault="0011317E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忻府区扶贫开发中心</w:t>
      </w:r>
    </w:p>
    <w:p w:rsidR="0011317E" w:rsidRDefault="0011317E" w:rsidP="00840B36">
      <w:pPr>
        <w:widowControl/>
        <w:spacing w:line="560" w:lineRule="atLeast"/>
        <w:ind w:firstLineChars="1600" w:firstLine="3168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p w:rsidR="0011317E" w:rsidRDefault="0011317E">
      <w:pPr>
        <w:rPr>
          <w:rFonts w:cs="Times New Roman"/>
        </w:rPr>
      </w:pPr>
    </w:p>
    <w:sectPr w:rsidR="0011317E" w:rsidSect="00BB335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82283F"/>
    <w:rsid w:val="0011317E"/>
    <w:rsid w:val="003B1F97"/>
    <w:rsid w:val="00553BBD"/>
    <w:rsid w:val="00840B36"/>
    <w:rsid w:val="00BB3354"/>
    <w:rsid w:val="0AFA4170"/>
    <w:rsid w:val="104314C6"/>
    <w:rsid w:val="1107305B"/>
    <w:rsid w:val="18BB69F7"/>
    <w:rsid w:val="218B480C"/>
    <w:rsid w:val="2282283F"/>
    <w:rsid w:val="27326D2C"/>
    <w:rsid w:val="29C93529"/>
    <w:rsid w:val="2D511942"/>
    <w:rsid w:val="31F07EC5"/>
    <w:rsid w:val="379E5F42"/>
    <w:rsid w:val="3BE63A8C"/>
    <w:rsid w:val="41AC1EDA"/>
    <w:rsid w:val="502512B6"/>
    <w:rsid w:val="510C039E"/>
    <w:rsid w:val="5B4516E4"/>
    <w:rsid w:val="70607638"/>
    <w:rsid w:val="716349C7"/>
    <w:rsid w:val="77635D86"/>
    <w:rsid w:val="7B0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54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354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56A"/>
    <w:rPr>
      <w:rFonts w:ascii="Calibri" w:hAnsi="Calibri" w:cs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BB3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49</Words>
  <Characters>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侯艳斌</dc:creator>
  <cp:keywords/>
  <dc:description/>
  <cp:lastModifiedBy>User</cp:lastModifiedBy>
  <cp:revision>2</cp:revision>
  <cp:lastPrinted>2020-08-12T10:15:00Z</cp:lastPrinted>
  <dcterms:created xsi:type="dcterms:W3CDTF">2020-08-05T11:30:00Z</dcterms:created>
  <dcterms:modified xsi:type="dcterms:W3CDTF">2020-08-14T02:14:00Z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